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3F" w:rsidRDefault="002E223F" w:rsidP="00500F10">
      <w:pPr>
        <w:pStyle w:val="ListParagraph"/>
        <w:numPr>
          <w:ilvl w:val="0"/>
          <w:numId w:val="1"/>
        </w:numPr>
      </w:pPr>
      <w:r>
        <w:t xml:space="preserve"> Margarita  Jelaš, 3.a</w:t>
      </w:r>
    </w:p>
    <w:p w:rsidR="002E223F" w:rsidRDefault="002E223F" w:rsidP="00500F10">
      <w:pPr>
        <w:pStyle w:val="ListParagraph"/>
        <w:numPr>
          <w:ilvl w:val="0"/>
          <w:numId w:val="1"/>
        </w:numPr>
      </w:pPr>
      <w:r>
        <w:t>Matea Roso, 3.a</w:t>
      </w:r>
    </w:p>
    <w:p w:rsidR="002E223F" w:rsidRDefault="002E223F" w:rsidP="00500F10">
      <w:pPr>
        <w:pStyle w:val="ListParagraph"/>
        <w:numPr>
          <w:ilvl w:val="0"/>
          <w:numId w:val="1"/>
        </w:numPr>
      </w:pPr>
      <w:r>
        <w:t>Ivan Granić, 3.a</w:t>
      </w:r>
    </w:p>
    <w:p w:rsidR="002E223F" w:rsidRDefault="002E223F" w:rsidP="00500F10">
      <w:pPr>
        <w:pStyle w:val="ListParagraph"/>
        <w:numPr>
          <w:ilvl w:val="0"/>
          <w:numId w:val="1"/>
        </w:numPr>
      </w:pPr>
      <w:r>
        <w:t>Ivana Ožić Bebek, 3.a</w:t>
      </w:r>
    </w:p>
    <w:p w:rsidR="002E223F" w:rsidRDefault="002E223F" w:rsidP="00500F10">
      <w:pPr>
        <w:pStyle w:val="ListParagraph"/>
        <w:numPr>
          <w:ilvl w:val="0"/>
          <w:numId w:val="1"/>
        </w:numPr>
      </w:pPr>
      <w:r>
        <w:t>Monika Alvir, 3.a</w:t>
      </w:r>
    </w:p>
    <w:p w:rsidR="002E223F" w:rsidRDefault="002E223F" w:rsidP="00500F10">
      <w:pPr>
        <w:pStyle w:val="ListParagraph"/>
        <w:numPr>
          <w:ilvl w:val="0"/>
          <w:numId w:val="1"/>
        </w:numPr>
      </w:pPr>
      <w:r>
        <w:t>Andrea Okmažić, 3.a</w:t>
      </w:r>
    </w:p>
    <w:p w:rsidR="002E223F" w:rsidRDefault="002E223F" w:rsidP="00500F10">
      <w:pPr>
        <w:pStyle w:val="ListParagraph"/>
        <w:numPr>
          <w:ilvl w:val="0"/>
          <w:numId w:val="1"/>
        </w:numPr>
      </w:pPr>
      <w:r>
        <w:t>Antonia Šarić, 3.a</w:t>
      </w:r>
    </w:p>
    <w:p w:rsidR="002E223F" w:rsidRDefault="002E223F" w:rsidP="00500F10">
      <w:pPr>
        <w:pStyle w:val="ListParagraph"/>
        <w:numPr>
          <w:ilvl w:val="0"/>
          <w:numId w:val="1"/>
        </w:numPr>
      </w:pPr>
      <w:r>
        <w:t>Roko Šuta, 3.e</w:t>
      </w:r>
    </w:p>
    <w:p w:rsidR="002E223F" w:rsidRDefault="002E223F" w:rsidP="00500F10">
      <w:pPr>
        <w:pStyle w:val="ListParagraph"/>
        <w:numPr>
          <w:ilvl w:val="0"/>
          <w:numId w:val="1"/>
        </w:numPr>
      </w:pPr>
      <w:r>
        <w:t>Mila Vidulin, 3.e</w:t>
      </w:r>
    </w:p>
    <w:p w:rsidR="002E223F" w:rsidRDefault="002E223F" w:rsidP="00500F10">
      <w:pPr>
        <w:pStyle w:val="ListParagraph"/>
        <w:numPr>
          <w:ilvl w:val="0"/>
          <w:numId w:val="1"/>
        </w:numPr>
      </w:pPr>
      <w:r>
        <w:t>Marija Grebenar, 3.e</w:t>
      </w:r>
    </w:p>
    <w:p w:rsidR="002E223F" w:rsidRDefault="002E223F" w:rsidP="00500F10">
      <w:pPr>
        <w:pStyle w:val="ListParagraph"/>
        <w:numPr>
          <w:ilvl w:val="0"/>
          <w:numId w:val="1"/>
        </w:numPr>
      </w:pPr>
      <w:r>
        <w:t>Tonči Žužul, 3.e</w:t>
      </w:r>
    </w:p>
    <w:p w:rsidR="002E223F" w:rsidRDefault="002E223F" w:rsidP="00500F10">
      <w:pPr>
        <w:pStyle w:val="ListParagraph"/>
        <w:numPr>
          <w:ilvl w:val="0"/>
          <w:numId w:val="1"/>
        </w:numPr>
      </w:pPr>
      <w:r>
        <w:t>Katarina Bagarić, 3.e</w:t>
      </w:r>
    </w:p>
    <w:p w:rsidR="002E223F" w:rsidRDefault="002E223F" w:rsidP="00500F10">
      <w:pPr>
        <w:pStyle w:val="ListParagraph"/>
        <w:numPr>
          <w:ilvl w:val="0"/>
          <w:numId w:val="1"/>
        </w:numPr>
      </w:pPr>
      <w:r>
        <w:t xml:space="preserve">Nikolina Prlić, 3.e </w:t>
      </w:r>
    </w:p>
    <w:p w:rsidR="002E223F" w:rsidRDefault="002E223F" w:rsidP="00500F10">
      <w:pPr>
        <w:pStyle w:val="ListParagraph"/>
        <w:numPr>
          <w:ilvl w:val="0"/>
          <w:numId w:val="1"/>
        </w:numPr>
      </w:pPr>
      <w:r>
        <w:t>Ema Josipović, 3,l</w:t>
      </w:r>
    </w:p>
    <w:p w:rsidR="002E223F" w:rsidRDefault="002E223F" w:rsidP="00500F10">
      <w:pPr>
        <w:pStyle w:val="ListParagraph"/>
        <w:numPr>
          <w:ilvl w:val="0"/>
          <w:numId w:val="1"/>
        </w:numPr>
      </w:pPr>
      <w:r>
        <w:t>Ante Lukač, 3.d</w:t>
      </w:r>
    </w:p>
    <w:p w:rsidR="002E223F" w:rsidRDefault="002E223F" w:rsidP="00500F10">
      <w:pPr>
        <w:pStyle w:val="ListParagraph"/>
        <w:numPr>
          <w:ilvl w:val="0"/>
          <w:numId w:val="1"/>
        </w:numPr>
      </w:pPr>
      <w:r>
        <w:t>Ana Čuljak, 3.d</w:t>
      </w:r>
    </w:p>
    <w:p w:rsidR="002E223F" w:rsidRDefault="002E223F" w:rsidP="00500F10">
      <w:pPr>
        <w:pStyle w:val="ListParagraph"/>
        <w:numPr>
          <w:ilvl w:val="0"/>
          <w:numId w:val="1"/>
        </w:numPr>
      </w:pPr>
      <w:r>
        <w:t>Josipa Krtalić, 4.l</w:t>
      </w:r>
    </w:p>
    <w:p w:rsidR="002E223F" w:rsidRDefault="002E223F" w:rsidP="00500F10">
      <w:pPr>
        <w:pStyle w:val="ListParagraph"/>
        <w:numPr>
          <w:ilvl w:val="0"/>
          <w:numId w:val="1"/>
        </w:numPr>
      </w:pPr>
      <w:r>
        <w:t>Ana Knezović, 4.l</w:t>
      </w:r>
    </w:p>
    <w:p w:rsidR="002E223F" w:rsidRDefault="002E223F" w:rsidP="00500F10">
      <w:pPr>
        <w:pStyle w:val="ListParagraph"/>
        <w:numPr>
          <w:ilvl w:val="0"/>
          <w:numId w:val="1"/>
        </w:numPr>
      </w:pPr>
      <w:r>
        <w:t>Zvonimir Medvidović, 4.l</w:t>
      </w:r>
    </w:p>
    <w:p w:rsidR="002E223F" w:rsidRDefault="002E223F" w:rsidP="00500F10">
      <w:pPr>
        <w:pStyle w:val="ListParagraph"/>
        <w:numPr>
          <w:ilvl w:val="0"/>
          <w:numId w:val="1"/>
        </w:numPr>
      </w:pPr>
      <w:r>
        <w:t>Anđela Kujundžić, 4.l</w:t>
      </w:r>
    </w:p>
    <w:p w:rsidR="002E223F" w:rsidRDefault="002E223F" w:rsidP="00500F10">
      <w:pPr>
        <w:pStyle w:val="ListParagraph"/>
        <w:numPr>
          <w:ilvl w:val="0"/>
          <w:numId w:val="1"/>
        </w:numPr>
      </w:pPr>
      <w:r>
        <w:t>Ivan Despot, 4.b</w:t>
      </w:r>
    </w:p>
    <w:p w:rsidR="002E223F" w:rsidRDefault="002E223F" w:rsidP="00500F10">
      <w:pPr>
        <w:pStyle w:val="ListParagraph"/>
        <w:numPr>
          <w:ilvl w:val="0"/>
          <w:numId w:val="1"/>
        </w:numPr>
      </w:pPr>
      <w:r>
        <w:t>Marko Jurčić, 4.b</w:t>
      </w:r>
    </w:p>
    <w:p w:rsidR="002E223F" w:rsidRDefault="002E223F" w:rsidP="00500F10">
      <w:pPr>
        <w:pStyle w:val="ListParagraph"/>
        <w:numPr>
          <w:ilvl w:val="0"/>
          <w:numId w:val="1"/>
        </w:numPr>
      </w:pPr>
      <w:r>
        <w:t>Marijo Knezović, 4.b</w:t>
      </w:r>
    </w:p>
    <w:p w:rsidR="002E223F" w:rsidRDefault="002E223F" w:rsidP="00500F10">
      <w:pPr>
        <w:pStyle w:val="ListParagraph"/>
        <w:numPr>
          <w:ilvl w:val="0"/>
          <w:numId w:val="1"/>
        </w:numPr>
      </w:pPr>
      <w:r>
        <w:t>Josip Ursić, 4.b</w:t>
      </w:r>
    </w:p>
    <w:p w:rsidR="002E223F" w:rsidRDefault="002E223F" w:rsidP="00500F10">
      <w:pPr>
        <w:pStyle w:val="ListParagraph"/>
        <w:numPr>
          <w:ilvl w:val="0"/>
          <w:numId w:val="1"/>
        </w:numPr>
      </w:pPr>
      <w:r>
        <w:t>Marija Ravlić, 4.e</w:t>
      </w:r>
    </w:p>
    <w:p w:rsidR="002E223F" w:rsidRDefault="002E223F" w:rsidP="003306BA">
      <w:pPr>
        <w:pStyle w:val="ListParagraph"/>
        <w:numPr>
          <w:ilvl w:val="0"/>
          <w:numId w:val="1"/>
        </w:numPr>
      </w:pPr>
      <w:r>
        <w:t>Luka Glavaš, 4.e</w:t>
      </w:r>
    </w:p>
    <w:p w:rsidR="002E223F" w:rsidRDefault="002E223F" w:rsidP="003306BA">
      <w:pPr>
        <w:pStyle w:val="ListParagraph"/>
        <w:numPr>
          <w:ilvl w:val="0"/>
          <w:numId w:val="1"/>
        </w:numPr>
      </w:pPr>
      <w:r>
        <w:t>Doris Kalajžić, 4.e</w:t>
      </w:r>
    </w:p>
    <w:p w:rsidR="002E223F" w:rsidRDefault="002E223F" w:rsidP="003306BA">
      <w:pPr>
        <w:pStyle w:val="ListParagraph"/>
        <w:numPr>
          <w:ilvl w:val="0"/>
          <w:numId w:val="1"/>
        </w:numPr>
      </w:pPr>
      <w:r>
        <w:t>Andrea Granić, 4.e</w:t>
      </w:r>
    </w:p>
    <w:p w:rsidR="002E223F" w:rsidRDefault="002E223F" w:rsidP="003306BA">
      <w:pPr>
        <w:pStyle w:val="ListParagraph"/>
        <w:numPr>
          <w:ilvl w:val="0"/>
          <w:numId w:val="1"/>
        </w:numPr>
      </w:pPr>
      <w:r>
        <w:t>Lucija Jujnović, 4.e</w:t>
      </w:r>
    </w:p>
    <w:p w:rsidR="002E223F" w:rsidRDefault="002E223F" w:rsidP="003306BA">
      <w:pPr>
        <w:pStyle w:val="ListParagraph"/>
        <w:numPr>
          <w:ilvl w:val="0"/>
          <w:numId w:val="1"/>
        </w:numPr>
      </w:pPr>
      <w:r>
        <w:t>Adrijana Jurišić, 4.e</w:t>
      </w:r>
    </w:p>
    <w:p w:rsidR="002E223F" w:rsidRDefault="002E223F" w:rsidP="003306BA">
      <w:pPr>
        <w:pStyle w:val="ListParagraph"/>
        <w:numPr>
          <w:ilvl w:val="0"/>
          <w:numId w:val="1"/>
        </w:numPr>
      </w:pPr>
      <w:r>
        <w:t>Renata Balajić, 4.e</w:t>
      </w:r>
    </w:p>
    <w:p w:rsidR="002E223F" w:rsidRDefault="002E223F" w:rsidP="003306BA">
      <w:pPr>
        <w:pStyle w:val="ListParagraph"/>
        <w:numPr>
          <w:ilvl w:val="0"/>
          <w:numId w:val="1"/>
        </w:numPr>
      </w:pPr>
      <w:r>
        <w:t>Ines Imeri, 4.e</w:t>
      </w:r>
    </w:p>
    <w:p w:rsidR="002E223F" w:rsidRDefault="002E223F" w:rsidP="003306BA">
      <w:pPr>
        <w:pStyle w:val="ListParagraph"/>
        <w:numPr>
          <w:ilvl w:val="0"/>
          <w:numId w:val="1"/>
        </w:numPr>
      </w:pPr>
      <w:r>
        <w:t>Anamarija Madunić, 2.a</w:t>
      </w:r>
    </w:p>
    <w:p w:rsidR="002E223F" w:rsidRDefault="002E223F" w:rsidP="003306BA">
      <w:pPr>
        <w:pStyle w:val="ListParagraph"/>
        <w:numPr>
          <w:ilvl w:val="0"/>
          <w:numId w:val="1"/>
        </w:numPr>
      </w:pPr>
      <w:r>
        <w:t>Kristina Sikirić, 2.a</w:t>
      </w:r>
    </w:p>
    <w:p w:rsidR="002E223F" w:rsidRDefault="002E223F" w:rsidP="003306BA">
      <w:pPr>
        <w:pStyle w:val="ListParagraph"/>
        <w:numPr>
          <w:ilvl w:val="0"/>
          <w:numId w:val="1"/>
        </w:numPr>
      </w:pPr>
      <w:r>
        <w:t>Marta Čuljak, 2.a</w:t>
      </w:r>
    </w:p>
    <w:p w:rsidR="002E223F" w:rsidRDefault="002E223F" w:rsidP="003306BA">
      <w:pPr>
        <w:pStyle w:val="ListParagraph"/>
        <w:numPr>
          <w:ilvl w:val="0"/>
          <w:numId w:val="1"/>
        </w:numPr>
      </w:pPr>
      <w:r>
        <w:t>Mihovila Ivanda, 2.a</w:t>
      </w:r>
    </w:p>
    <w:p w:rsidR="002E223F" w:rsidRDefault="002E223F" w:rsidP="003306BA">
      <w:pPr>
        <w:pStyle w:val="ListParagraph"/>
        <w:numPr>
          <w:ilvl w:val="0"/>
          <w:numId w:val="1"/>
        </w:numPr>
      </w:pPr>
      <w:r>
        <w:t>Matea Katavić, 2.a</w:t>
      </w:r>
    </w:p>
    <w:p w:rsidR="002E223F" w:rsidRDefault="002E223F" w:rsidP="003306BA">
      <w:pPr>
        <w:pStyle w:val="ListParagraph"/>
        <w:numPr>
          <w:ilvl w:val="0"/>
          <w:numId w:val="1"/>
        </w:numPr>
      </w:pPr>
      <w:r>
        <w:t>Marina Matijašević, 2.a</w:t>
      </w:r>
    </w:p>
    <w:p w:rsidR="002E223F" w:rsidRDefault="002E223F" w:rsidP="003306BA">
      <w:pPr>
        <w:pStyle w:val="ListParagraph"/>
        <w:numPr>
          <w:ilvl w:val="0"/>
          <w:numId w:val="1"/>
        </w:numPr>
      </w:pPr>
      <w:r>
        <w:t>Mihaela Šarić, 2.a</w:t>
      </w:r>
    </w:p>
    <w:p w:rsidR="002E223F" w:rsidRDefault="002E223F" w:rsidP="003306BA">
      <w:pPr>
        <w:pStyle w:val="ListParagraph"/>
        <w:numPr>
          <w:ilvl w:val="0"/>
          <w:numId w:val="1"/>
        </w:numPr>
      </w:pPr>
      <w:r>
        <w:t>Tina Glavaš, 2.l</w:t>
      </w:r>
    </w:p>
    <w:p w:rsidR="002E223F" w:rsidRDefault="002E223F" w:rsidP="003306BA">
      <w:pPr>
        <w:pStyle w:val="ListParagraph"/>
        <w:numPr>
          <w:ilvl w:val="0"/>
          <w:numId w:val="1"/>
        </w:numPr>
      </w:pPr>
      <w:r>
        <w:t>Danijela Šimunović, 2.l</w:t>
      </w:r>
    </w:p>
    <w:p w:rsidR="002E223F" w:rsidRDefault="002E223F" w:rsidP="003306BA">
      <w:pPr>
        <w:pStyle w:val="ListParagraph"/>
        <w:numPr>
          <w:ilvl w:val="0"/>
          <w:numId w:val="1"/>
        </w:numPr>
      </w:pPr>
      <w:r>
        <w:t>Mia Šapit, 2.l</w:t>
      </w:r>
    </w:p>
    <w:p w:rsidR="002E223F" w:rsidRDefault="002E223F" w:rsidP="003306BA">
      <w:pPr>
        <w:pStyle w:val="ListParagraph"/>
        <w:numPr>
          <w:ilvl w:val="0"/>
          <w:numId w:val="1"/>
        </w:numPr>
      </w:pPr>
      <w:r>
        <w:t>Jure Rašić, 2.l</w:t>
      </w:r>
    </w:p>
    <w:p w:rsidR="002E223F" w:rsidRDefault="002E223F" w:rsidP="003306BA">
      <w:pPr>
        <w:pStyle w:val="ListParagraph"/>
        <w:numPr>
          <w:ilvl w:val="0"/>
          <w:numId w:val="1"/>
        </w:numPr>
      </w:pPr>
      <w:r>
        <w:t>Mia Marević, 2.l</w:t>
      </w:r>
    </w:p>
    <w:p w:rsidR="002E223F" w:rsidRDefault="002E223F" w:rsidP="003306BA">
      <w:pPr>
        <w:pStyle w:val="ListParagraph"/>
        <w:numPr>
          <w:ilvl w:val="0"/>
          <w:numId w:val="1"/>
        </w:numPr>
      </w:pPr>
      <w:r>
        <w:t>Dora Jurišić, 2.l</w:t>
      </w:r>
    </w:p>
    <w:p w:rsidR="002E223F" w:rsidRDefault="002E223F" w:rsidP="003306BA">
      <w:pPr>
        <w:pStyle w:val="ListParagraph"/>
        <w:numPr>
          <w:ilvl w:val="0"/>
          <w:numId w:val="1"/>
        </w:numPr>
      </w:pPr>
      <w:r>
        <w:t>Ivan Čaleta, 2.e</w:t>
      </w:r>
    </w:p>
    <w:p w:rsidR="002E223F" w:rsidRDefault="002E223F" w:rsidP="003306BA">
      <w:pPr>
        <w:pStyle w:val="ListParagraph"/>
        <w:numPr>
          <w:ilvl w:val="0"/>
          <w:numId w:val="1"/>
        </w:numPr>
      </w:pPr>
      <w:r>
        <w:t>Ivana Vujčić, 2.e</w:t>
      </w:r>
    </w:p>
    <w:p w:rsidR="002E223F" w:rsidRDefault="002E223F" w:rsidP="003306BA">
      <w:pPr>
        <w:pStyle w:val="ListParagraph"/>
        <w:numPr>
          <w:ilvl w:val="0"/>
          <w:numId w:val="1"/>
        </w:numPr>
      </w:pPr>
      <w:r>
        <w:t>Antonia Žurić, 2.c</w:t>
      </w:r>
    </w:p>
    <w:p w:rsidR="002E223F" w:rsidRDefault="002E223F" w:rsidP="003306BA">
      <w:pPr>
        <w:pStyle w:val="ListParagraph"/>
        <w:sectPr w:rsidR="002E223F" w:rsidSect="003306BA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E223F" w:rsidRDefault="002E223F" w:rsidP="003306BA">
      <w:pPr>
        <w:pStyle w:val="ListParagraph"/>
      </w:pPr>
    </w:p>
    <w:p w:rsidR="002E223F" w:rsidRDefault="002E223F" w:rsidP="003306BA"/>
    <w:p w:rsidR="002E223F" w:rsidRDefault="002E223F" w:rsidP="003306BA"/>
    <w:sectPr w:rsidR="002E223F" w:rsidSect="003306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5876"/>
    <w:multiLevelType w:val="hybridMultilevel"/>
    <w:tmpl w:val="268880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10"/>
    <w:rsid w:val="002E223F"/>
    <w:rsid w:val="003306BA"/>
    <w:rsid w:val="00500F10"/>
    <w:rsid w:val="00594D4F"/>
    <w:rsid w:val="00D95064"/>
    <w:rsid w:val="00DC0CFF"/>
    <w:rsid w:val="00FC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0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137</Words>
  <Characters>786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KRISTINA</dc:creator>
  <cp:keywords/>
  <dc:description/>
  <cp:lastModifiedBy>Drazena</cp:lastModifiedBy>
  <cp:revision>2</cp:revision>
  <dcterms:created xsi:type="dcterms:W3CDTF">2013-12-05T17:49:00Z</dcterms:created>
  <dcterms:modified xsi:type="dcterms:W3CDTF">2013-12-05T17:49:00Z</dcterms:modified>
</cp:coreProperties>
</file>