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E6" w:rsidRPr="004178A7" w:rsidRDefault="00FD47E6">
      <w:pPr>
        <w:rPr>
          <w:b/>
          <w:bCs/>
          <w:color w:val="FF0000"/>
          <w:sz w:val="32"/>
          <w:szCs w:val="32"/>
        </w:rPr>
      </w:pPr>
      <w:r w:rsidRPr="004178A7">
        <w:rPr>
          <w:b/>
          <w:bCs/>
          <w:color w:val="FF0000"/>
          <w:sz w:val="32"/>
          <w:szCs w:val="32"/>
        </w:rPr>
        <w:t>Popis udžbenika za smjer Ekonomist – 1. razred srednje škole, novi strukovni kurikulum</w:t>
      </w:r>
    </w:p>
    <w:tbl>
      <w:tblPr>
        <w:tblW w:w="15360" w:type="dxa"/>
        <w:tblInd w:w="-13" w:type="dxa"/>
        <w:tblLook w:val="0000"/>
      </w:tblPr>
      <w:tblGrid>
        <w:gridCol w:w="600"/>
        <w:gridCol w:w="572"/>
        <w:gridCol w:w="5485"/>
        <w:gridCol w:w="3873"/>
        <w:gridCol w:w="1482"/>
        <w:gridCol w:w="708"/>
        <w:gridCol w:w="1187"/>
        <w:gridCol w:w="590"/>
        <w:gridCol w:w="863"/>
      </w:tblGrid>
      <w:tr w:rsidR="00FD47E6" w:rsidRPr="00F132E1" w:rsidTr="00F132E1">
        <w:trPr>
          <w:trHeight w:val="499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F132E1" w:rsidRDefault="00FD47E6" w:rsidP="00F132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</w:tcPr>
          <w:p w:rsidR="00FD47E6" w:rsidRPr="00F132E1" w:rsidRDefault="00FD47E6" w:rsidP="00F132E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ČETVEROGODIŠNJE STRUKOVNE ŠKOLE - KNJIŽEVNOST (EKSPERIMENTALNA PROVEDBA)</w:t>
            </w:r>
          </w:p>
        </w:tc>
      </w:tr>
      <w:tr w:rsidR="00FD47E6" w:rsidRPr="00F132E1" w:rsidTr="004178A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F132E1" w:rsidRDefault="00FD47E6" w:rsidP="00F132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sz w:val="16"/>
                <w:szCs w:val="16"/>
                <w:lang w:eastAsia="hr-HR"/>
              </w:rPr>
              <w:t>4450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F132E1" w:rsidRDefault="00FD47E6" w:rsidP="00F132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sz w:val="16"/>
                <w:szCs w:val="16"/>
                <w:lang w:eastAsia="hr-HR"/>
              </w:rPr>
              <w:t>2897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Default="00FD47E6" w:rsidP="00F132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sz w:val="16"/>
                <w:szCs w:val="16"/>
                <w:lang w:eastAsia="hr-HR"/>
              </w:rPr>
              <w:t>HRVATSKI JEZIK (AZ) : čitanka iz hrvatskoga jezika za prvi razred četverogodišnjih strukovnih škola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(književnost)</w:t>
            </w:r>
          </w:p>
          <w:p w:rsidR="00FD47E6" w:rsidRDefault="00FD47E6" w:rsidP="00F132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  <w:p w:rsidR="00FD47E6" w:rsidRPr="00F132E1" w:rsidRDefault="00FD47E6" w:rsidP="00F132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>Udžbenik iz Hrvatskoga jezika za 1. razred četverogodišnjih strukovnih škola (jezik - gramatika)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F132E1" w:rsidRDefault="00FD47E6" w:rsidP="00F132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sz w:val="16"/>
                <w:szCs w:val="16"/>
                <w:lang w:eastAsia="hr-HR"/>
              </w:rPr>
              <w:t>Snježana Zrinjan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F132E1" w:rsidRDefault="00FD47E6" w:rsidP="00F132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F132E1" w:rsidRDefault="00FD47E6" w:rsidP="00F132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F132E1" w:rsidRDefault="00FD47E6" w:rsidP="00F132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F132E1" w:rsidRDefault="00FD47E6" w:rsidP="00F132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F132E1" w:rsidRDefault="00FD47E6" w:rsidP="00F132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132E1">
              <w:rPr>
                <w:rFonts w:ascii="Arial" w:hAnsi="Arial" w:cs="Arial"/>
                <w:sz w:val="16"/>
                <w:szCs w:val="16"/>
                <w:lang w:eastAsia="hr-HR"/>
              </w:rPr>
              <w:t>110,00</w:t>
            </w:r>
          </w:p>
        </w:tc>
      </w:tr>
    </w:tbl>
    <w:p w:rsidR="00FD47E6" w:rsidRDefault="00FD47E6" w:rsidP="00E654C2">
      <w:pPr>
        <w:spacing w:after="0"/>
      </w:pPr>
    </w:p>
    <w:tbl>
      <w:tblPr>
        <w:tblW w:w="14760" w:type="dxa"/>
        <w:tblInd w:w="-106" w:type="dxa"/>
        <w:tblLook w:val="00A0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D47E6" w:rsidRPr="004550E3" w:rsidTr="007900FE">
        <w:trPr>
          <w:trHeight w:val="499"/>
        </w:trPr>
        <w:tc>
          <w:tcPr>
            <w:tcW w:w="147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D47E6" w:rsidRPr="004550E3" w:rsidRDefault="00FD47E6" w:rsidP="007900F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</w:tr>
      <w:tr w:rsidR="00FD47E6" w:rsidRPr="004550E3" w:rsidTr="007900FE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4550E3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3183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7900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7900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Željko Holjevac, Hrvoje Petrić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7900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4550E3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:rsidR="00FD47E6" w:rsidRDefault="00FD47E6" w:rsidP="00E654C2">
      <w:pPr>
        <w:spacing w:after="0"/>
      </w:pPr>
    </w:p>
    <w:tbl>
      <w:tblPr>
        <w:tblW w:w="15361" w:type="dxa"/>
        <w:tblInd w:w="-106" w:type="dxa"/>
        <w:tblLook w:val="00A0"/>
      </w:tblPr>
      <w:tblGrid>
        <w:gridCol w:w="600"/>
        <w:gridCol w:w="758"/>
        <w:gridCol w:w="5161"/>
        <w:gridCol w:w="3644"/>
        <w:gridCol w:w="1398"/>
        <w:gridCol w:w="668"/>
        <w:gridCol w:w="1140"/>
        <w:gridCol w:w="1156"/>
        <w:gridCol w:w="836"/>
      </w:tblGrid>
      <w:tr w:rsidR="00FD47E6" w:rsidRPr="00827579" w:rsidTr="00F132E1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4550E3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D47E6" w:rsidRPr="004550E3" w:rsidRDefault="00FD47E6" w:rsidP="00310A0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FD47E6" w:rsidRPr="00827579" w:rsidTr="00F132E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4550E3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4890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4550E3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3166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GEOGRAFIJA 1 : udžbenik iz geografije za I. razred ekonomske škole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Emil Čokonaj, Vedran Šikić, Ružica Vuk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4550E3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4550E3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4550E3">
              <w:rPr>
                <w:rFonts w:ascii="Arial" w:hAnsi="Arial" w:cs="Arial"/>
                <w:sz w:val="16"/>
                <w:szCs w:val="16"/>
                <w:lang w:eastAsia="hr-HR"/>
              </w:rPr>
              <w:t>103,00</w:t>
            </w:r>
          </w:p>
        </w:tc>
      </w:tr>
    </w:tbl>
    <w:p w:rsidR="00FD47E6" w:rsidRDefault="00FD47E6" w:rsidP="00E654C2">
      <w:pPr>
        <w:spacing w:after="0"/>
      </w:pPr>
    </w:p>
    <w:tbl>
      <w:tblPr>
        <w:tblW w:w="15360" w:type="dxa"/>
        <w:tblInd w:w="-106" w:type="dxa"/>
        <w:tblLook w:val="00A0"/>
      </w:tblPr>
      <w:tblGrid>
        <w:gridCol w:w="599"/>
        <w:gridCol w:w="599"/>
        <w:gridCol w:w="5259"/>
        <w:gridCol w:w="3718"/>
        <w:gridCol w:w="1418"/>
        <w:gridCol w:w="676"/>
        <w:gridCol w:w="1265"/>
        <w:gridCol w:w="1009"/>
        <w:gridCol w:w="817"/>
      </w:tblGrid>
      <w:tr w:rsidR="00FD47E6" w:rsidRPr="00827579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 - ZA JEDNOGODIŠNJE PROGRAME</w:t>
            </w:r>
          </w:p>
        </w:tc>
      </w:tr>
      <w:tr w:rsidR="00FD47E6" w:rsidRPr="00827579">
        <w:trPr>
          <w:trHeight w:val="450"/>
        </w:trPr>
        <w:tc>
          <w:tcPr>
            <w:tcW w:w="5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KEMIJA : udžbenik za 1. razred ekonomskih škola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Antica Petreski, Blanka Sever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97,00</w:t>
            </w:r>
          </w:p>
        </w:tc>
      </w:tr>
    </w:tbl>
    <w:p w:rsidR="00FD47E6" w:rsidRDefault="00FD47E6" w:rsidP="00E654C2">
      <w:pPr>
        <w:spacing w:after="0"/>
      </w:pPr>
    </w:p>
    <w:tbl>
      <w:tblPr>
        <w:tblW w:w="15360" w:type="dxa"/>
        <w:tblInd w:w="-106" w:type="dxa"/>
        <w:tblLook w:val="00A0"/>
      </w:tblPr>
      <w:tblGrid>
        <w:gridCol w:w="600"/>
        <w:gridCol w:w="600"/>
        <w:gridCol w:w="5252"/>
        <w:gridCol w:w="3712"/>
        <w:gridCol w:w="1417"/>
        <w:gridCol w:w="675"/>
        <w:gridCol w:w="1265"/>
        <w:gridCol w:w="1020"/>
        <w:gridCol w:w="819"/>
      </w:tblGrid>
      <w:tr w:rsidR="00FD47E6" w:rsidRPr="00827579" w:rsidTr="00E654C2">
        <w:trPr>
          <w:trHeight w:val="192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FD47E6" w:rsidRPr="00827579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3607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2436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BIOLOGIJA : udžbenik biologije za srednje ekonomske škole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Mišo Rašan, Krešimir Trojko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95,00</w:t>
            </w:r>
          </w:p>
        </w:tc>
      </w:tr>
      <w:tr w:rsidR="00FD47E6" w:rsidRPr="00827579" w:rsidTr="00E654C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3411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BIOLOGIJA : radna bilježnica biologije za srednje ekonomske škole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Mišo Rašan, Krešimir Trojko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</w:tbl>
    <w:p w:rsidR="00FD47E6" w:rsidRDefault="00FD47E6" w:rsidP="00E654C2">
      <w:pPr>
        <w:spacing w:after="0" w:line="240" w:lineRule="auto"/>
      </w:pPr>
    </w:p>
    <w:tbl>
      <w:tblPr>
        <w:tblW w:w="15360" w:type="dxa"/>
        <w:tblInd w:w="-106" w:type="dxa"/>
        <w:tblLook w:val="00A0"/>
      </w:tblPr>
      <w:tblGrid>
        <w:gridCol w:w="600"/>
        <w:gridCol w:w="600"/>
        <w:gridCol w:w="5254"/>
        <w:gridCol w:w="3711"/>
        <w:gridCol w:w="1417"/>
        <w:gridCol w:w="675"/>
        <w:gridCol w:w="1265"/>
        <w:gridCol w:w="1020"/>
        <w:gridCol w:w="818"/>
      </w:tblGrid>
      <w:tr w:rsidR="00FD47E6" w:rsidRPr="00827579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</w:tr>
      <w:tr w:rsidR="00FD47E6" w:rsidRPr="0082757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5310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3397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E-U INFO EKAP : elektronički udžbenik informatike za ekonomiste, komercijaliste, administratore i prodavače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1. i 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PROMIL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58,50</w:t>
            </w:r>
          </w:p>
        </w:tc>
      </w:tr>
    </w:tbl>
    <w:p w:rsidR="00FD47E6" w:rsidRDefault="00FD47E6" w:rsidP="00E654C2">
      <w:pPr>
        <w:spacing w:after="0" w:line="240" w:lineRule="auto"/>
      </w:pPr>
    </w:p>
    <w:tbl>
      <w:tblPr>
        <w:tblW w:w="15360" w:type="dxa"/>
        <w:tblInd w:w="-106" w:type="dxa"/>
        <w:tblLook w:val="00A0"/>
      </w:tblPr>
      <w:tblGrid>
        <w:gridCol w:w="600"/>
        <w:gridCol w:w="600"/>
        <w:gridCol w:w="5263"/>
        <w:gridCol w:w="3710"/>
        <w:gridCol w:w="1410"/>
        <w:gridCol w:w="674"/>
        <w:gridCol w:w="1265"/>
        <w:gridCol w:w="1020"/>
        <w:gridCol w:w="818"/>
      </w:tblGrid>
      <w:tr w:rsidR="00FD47E6" w:rsidRPr="00827579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D47E6" w:rsidRPr="00180161" w:rsidRDefault="00FD47E6" w:rsidP="00157AB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MATEMATIKA - </w:t>
            </w:r>
          </w:p>
        </w:tc>
      </w:tr>
      <w:tr w:rsidR="00FD47E6" w:rsidRPr="0082757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CD4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4742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CD4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CD45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MATEMATIKA 1 : udžbenik i zbirka zadataka za 1. razred ekonomskih škola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CD45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Branimir Dakić, Neven Elezović, Sonja Banić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CD45E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CD4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CD4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CD4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CD4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131,00</w:t>
            </w:r>
          </w:p>
        </w:tc>
      </w:tr>
    </w:tbl>
    <w:p w:rsidR="00FD47E6" w:rsidRDefault="00FD47E6" w:rsidP="00E654C2">
      <w:pPr>
        <w:spacing w:after="0" w:line="240" w:lineRule="auto"/>
      </w:pPr>
      <w:bookmarkStart w:id="0" w:name="_GoBack"/>
      <w:bookmarkEnd w:id="0"/>
    </w:p>
    <w:tbl>
      <w:tblPr>
        <w:tblW w:w="15360" w:type="dxa"/>
        <w:tblInd w:w="-106" w:type="dxa"/>
        <w:tblLook w:val="00A0"/>
      </w:tblPr>
      <w:tblGrid>
        <w:gridCol w:w="600"/>
        <w:gridCol w:w="600"/>
        <w:gridCol w:w="5309"/>
        <w:gridCol w:w="3753"/>
        <w:gridCol w:w="1419"/>
        <w:gridCol w:w="680"/>
        <w:gridCol w:w="1159"/>
        <w:gridCol w:w="1020"/>
        <w:gridCol w:w="820"/>
      </w:tblGrid>
      <w:tr w:rsidR="00FD47E6" w:rsidRPr="00827579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FD47E6" w:rsidRPr="00827579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4914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3187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Bob Hastings, Stuart McKinlay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1. i 2. ili 2. i 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95,00</w:t>
            </w:r>
          </w:p>
        </w:tc>
      </w:tr>
      <w:tr w:rsidR="00FD47E6" w:rsidRPr="00827579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4915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Lindsay White, Dominika Chandler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1. i 2. ili 2. i 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FD47E6" w:rsidRPr="00180161" w:rsidRDefault="00FD47E6" w:rsidP="00310A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180161">
              <w:rPr>
                <w:rFonts w:ascii="Arial" w:hAnsi="Arial" w:cs="Arial"/>
                <w:sz w:val="16"/>
                <w:szCs w:val="16"/>
                <w:lang w:eastAsia="hr-HR"/>
              </w:rPr>
              <w:t>69,00</w:t>
            </w:r>
          </w:p>
        </w:tc>
      </w:tr>
    </w:tbl>
    <w:p w:rsidR="00FD47E6" w:rsidRDefault="00FD47E6" w:rsidP="00E654C2">
      <w:pPr>
        <w:spacing w:after="0" w:line="240" w:lineRule="auto"/>
      </w:pPr>
    </w:p>
    <w:tbl>
      <w:tblPr>
        <w:tblW w:w="15360" w:type="dxa"/>
        <w:tblInd w:w="-13" w:type="dxa"/>
        <w:tblLook w:val="000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D47E6" w:rsidRPr="00ED34A0" w:rsidTr="00E654C2">
        <w:trPr>
          <w:trHeight w:val="254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7900F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</w:tcPr>
          <w:p w:rsidR="00FD47E6" w:rsidRPr="00ED34A0" w:rsidRDefault="00FD47E6" w:rsidP="007900F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ETIKA</w:t>
            </w:r>
          </w:p>
        </w:tc>
      </w:tr>
      <w:tr w:rsidR="00FD47E6" w:rsidRPr="00ED34A0" w:rsidTr="007900FE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5888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7900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7900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Bruno Ćurko, Igor Lukić, Marko Zec, Marina Katinić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7900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790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FD47E6" w:rsidRDefault="00FD47E6" w:rsidP="00E654C2">
      <w:pPr>
        <w:spacing w:after="0" w:line="240" w:lineRule="auto"/>
      </w:pPr>
    </w:p>
    <w:tbl>
      <w:tblPr>
        <w:tblW w:w="15360" w:type="dxa"/>
        <w:tblInd w:w="-13" w:type="dxa"/>
        <w:tblLook w:val="000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D47E6" w:rsidRPr="00ED34A0" w:rsidTr="00ED34A0">
        <w:trPr>
          <w:trHeight w:val="499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FD47E6" w:rsidRPr="00ED34A0" w:rsidTr="00ED34A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1708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53,00</w:t>
            </w:r>
          </w:p>
        </w:tc>
      </w:tr>
    </w:tbl>
    <w:p w:rsidR="00FD47E6" w:rsidRPr="004178A7" w:rsidRDefault="00FD47E6" w:rsidP="004178A7">
      <w:pPr>
        <w:rPr>
          <w:b/>
          <w:bCs/>
        </w:rPr>
      </w:pPr>
      <w:r w:rsidRPr="004178A7">
        <w:rPr>
          <w:b/>
          <w:bCs/>
        </w:rPr>
        <w:t>STRUKOVNI PREDMETI:</w:t>
      </w:r>
    </w:p>
    <w:tbl>
      <w:tblPr>
        <w:tblW w:w="15360" w:type="dxa"/>
        <w:tblInd w:w="-13" w:type="dxa"/>
        <w:tblLook w:val="000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D47E6" w:rsidRPr="00ED34A0" w:rsidTr="00ED34A0">
        <w:trPr>
          <w:trHeight w:val="90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5405</w:t>
            </w:r>
          </w:p>
        </w:tc>
        <w:tc>
          <w:tcPr>
            <w:tcW w:w="6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3466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OSNOVE EKONOMIJE 1 : udžbenik u prvom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Jadranka Jošić, Josipa Ilić, Anto Mandir, Marija Mesić Škorić, Ivana Plesec, Ivan Režić, Silvija Marinčić-Svetoivanec, Nela Terihaj, Melita Todorović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FD47E6" w:rsidRPr="00ED34A0" w:rsidTr="00ED34A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5406</w:t>
            </w:r>
          </w:p>
        </w:tc>
        <w:tc>
          <w:tcPr>
            <w:tcW w:w="6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OSNOVE EKONOMIJE 1 : radna bilježnica u prvom razredu srednjih strukovnih škola za zanimanje ekonomist/ekonomistica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Jadranka Jošić, Tatjana Putar, Gordana Zoretić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FD47E6" w:rsidRDefault="00FD47E6"/>
    <w:tbl>
      <w:tblPr>
        <w:tblW w:w="15360" w:type="dxa"/>
        <w:tblInd w:w="-13" w:type="dxa"/>
        <w:tblLook w:val="000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D47E6" w:rsidRPr="00ED34A0" w:rsidTr="00ED34A0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4313</w:t>
            </w:r>
          </w:p>
        </w:tc>
        <w:tc>
          <w:tcPr>
            <w:tcW w:w="600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2816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RAČUNOVODSTVO 1 : udžbenik za prvi razred srednjih ekonomskih škola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Diana Bratičević, Lidija Daničić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99,00</w:t>
            </w:r>
          </w:p>
        </w:tc>
      </w:tr>
      <w:tr w:rsidR="00FD47E6" w:rsidRPr="00ED34A0" w:rsidTr="00ED34A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4314</w:t>
            </w:r>
          </w:p>
        </w:tc>
        <w:tc>
          <w:tcPr>
            <w:tcW w:w="600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RAČUNOVODSTVO 1 : radna bilježnica za prvi razred srednjih ekonomskih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Diana Bratičević, Lidija Daničić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:rsidR="00FD47E6" w:rsidRDefault="00FD47E6"/>
    <w:tbl>
      <w:tblPr>
        <w:tblW w:w="15360" w:type="dxa"/>
        <w:tblInd w:w="-13" w:type="dxa"/>
        <w:tblLook w:val="000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D47E6" w:rsidRPr="00ED34A0" w:rsidTr="00ED34A0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5416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3473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POSLOVNE KOMUNIKACIJE 1 : udžbenik za 1. razred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Olivera Jurković Majić, Helena Majić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109,00</w:t>
            </w:r>
          </w:p>
        </w:tc>
      </w:tr>
    </w:tbl>
    <w:p w:rsidR="00FD47E6" w:rsidRDefault="00FD47E6"/>
    <w:tbl>
      <w:tblPr>
        <w:tblW w:w="15360" w:type="dxa"/>
        <w:tblInd w:w="-13" w:type="dxa"/>
        <w:tblLook w:val="000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D47E6" w:rsidRPr="00ED34A0" w:rsidTr="00ED34A0">
        <w:trPr>
          <w:trHeight w:val="675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5414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3471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PODUZETNIŠTVO 1 : udžbenik u prvom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Jadranka Bernik, Višnja Dorčić-Kereković, Suzana Đurđević, Marija Tolušić, Biserka Viljetić, Bosiljka Vinković Kukolić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:rsidR="00FD47E6" w:rsidRDefault="00FD47E6"/>
    <w:tbl>
      <w:tblPr>
        <w:tblW w:w="15360" w:type="dxa"/>
        <w:tblInd w:w="-13" w:type="dxa"/>
        <w:tblLook w:val="000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FD47E6" w:rsidRPr="00ED34A0" w:rsidTr="00ED34A0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5404</w:t>
            </w:r>
          </w:p>
        </w:tc>
        <w:tc>
          <w:tcPr>
            <w:tcW w:w="6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3465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OBITELJSKI POSAO : udžbenik u prvom razredu srednjih strukovnih škola za zanimanje ekonomist/ekonomistica - izborni predmet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Željko Tintor, Igor Čizmadija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noWrap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FFCC"/>
            <w:vAlign w:val="center"/>
          </w:tcPr>
          <w:p w:rsidR="00FD47E6" w:rsidRPr="00ED34A0" w:rsidRDefault="00FD47E6" w:rsidP="00ED34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ED34A0">
              <w:rPr>
                <w:rFonts w:ascii="Arial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FD47E6" w:rsidRDefault="00FD47E6"/>
    <w:p w:rsidR="00FD47E6" w:rsidRDefault="00FD47E6"/>
    <w:sectPr w:rsidR="00FD47E6" w:rsidSect="001424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481"/>
    <w:rsid w:val="000167F0"/>
    <w:rsid w:val="00114412"/>
    <w:rsid w:val="00142481"/>
    <w:rsid w:val="00157ABC"/>
    <w:rsid w:val="001744AB"/>
    <w:rsid w:val="00180161"/>
    <w:rsid w:val="00310A00"/>
    <w:rsid w:val="003F2038"/>
    <w:rsid w:val="004178A7"/>
    <w:rsid w:val="004550E3"/>
    <w:rsid w:val="007900FE"/>
    <w:rsid w:val="00827579"/>
    <w:rsid w:val="00987A3A"/>
    <w:rsid w:val="00CD45E7"/>
    <w:rsid w:val="00E654C2"/>
    <w:rsid w:val="00ED34A0"/>
    <w:rsid w:val="00F132E1"/>
    <w:rsid w:val="00FD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772</Words>
  <Characters>4403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udžbenika za smjer Ekonomist – 1</dc:title>
  <dc:subject/>
  <dc:creator>Skola</dc:creator>
  <cp:keywords/>
  <dc:description/>
  <cp:lastModifiedBy>Korisnik</cp:lastModifiedBy>
  <cp:revision>2</cp:revision>
  <dcterms:created xsi:type="dcterms:W3CDTF">2018-07-13T22:17:00Z</dcterms:created>
  <dcterms:modified xsi:type="dcterms:W3CDTF">2018-07-13T22:17:00Z</dcterms:modified>
</cp:coreProperties>
</file>